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9" w:type="dxa"/>
        <w:tblInd w:w="910" w:type="dxa"/>
        <w:tblCellMar>
          <w:left w:w="0" w:type="dxa"/>
          <w:right w:w="0" w:type="dxa"/>
        </w:tblCellMar>
        <w:tblLook w:val="04A0" w:firstRow="1" w:lastRow="0" w:firstColumn="1" w:lastColumn="0" w:noHBand="0" w:noVBand="1"/>
      </w:tblPr>
      <w:tblGrid>
        <w:gridCol w:w="3468"/>
        <w:gridCol w:w="2340"/>
        <w:gridCol w:w="4131"/>
      </w:tblGrid>
      <w:tr w:rsidR="007F2549" w:rsidTr="009F3FEF">
        <w:trPr>
          <w:trHeight w:val="930"/>
        </w:trPr>
        <w:tc>
          <w:tcPr>
            <w:tcW w:w="3468" w:type="dxa"/>
          </w:tcPr>
          <w:p w:rsidR="00CD456A" w:rsidRDefault="00E65170" w:rsidP="00F649E5">
            <w:pPr>
              <w:pStyle w:val="ContactInfo"/>
            </w:pPr>
            <w:r>
              <w:t>Inspired Perspectives, LLC</w:t>
            </w:r>
          </w:p>
          <w:p w:rsidR="00E65170" w:rsidRDefault="00E65170" w:rsidP="00F649E5">
            <w:pPr>
              <w:pStyle w:val="ContactInfo"/>
            </w:pPr>
            <w:r>
              <w:t>4342 Ripken Circle East</w:t>
            </w:r>
          </w:p>
          <w:p w:rsidR="00E65170" w:rsidRPr="007F2549" w:rsidRDefault="00E65170" w:rsidP="00F649E5">
            <w:pPr>
              <w:pStyle w:val="ContactInfo"/>
            </w:pPr>
            <w:r>
              <w:t>Jacksonville, FL 32224</w:t>
            </w:r>
          </w:p>
        </w:tc>
        <w:tc>
          <w:tcPr>
            <w:tcW w:w="2340" w:type="dxa"/>
          </w:tcPr>
          <w:p w:rsidR="007F2549" w:rsidRPr="007F2549" w:rsidRDefault="007F2549" w:rsidP="00F649E5">
            <w:pPr>
              <w:pStyle w:val="ContactInfo"/>
            </w:pPr>
          </w:p>
        </w:tc>
        <w:sdt>
          <w:sdtPr>
            <w:alias w:val="Company"/>
            <w:tag w:val="Company"/>
            <w:id w:val="434909170"/>
            <w:placeholder>
              <w:docPart w:val="8ED5436649FB47F699CDB25FF8B611B6"/>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31" w:type="dxa"/>
                <w:shd w:val="clear" w:color="auto" w:fill="595959" w:themeFill="text1" w:themeFillTint="A6"/>
                <w:vAlign w:val="center"/>
              </w:tcPr>
              <w:p w:rsidR="007F2549" w:rsidRPr="007F2549" w:rsidRDefault="00F649E5" w:rsidP="007F2549">
                <w:pPr>
                  <w:pStyle w:val="CompanyName"/>
                </w:pPr>
                <w:r>
                  <w:t>Inspired Perspectives, LLC</w:t>
                </w:r>
              </w:p>
            </w:tc>
          </w:sdtContent>
        </w:sdt>
      </w:tr>
    </w:tbl>
    <w:p w:rsidR="008F3111" w:rsidRPr="0092702B" w:rsidRDefault="008F3111" w:rsidP="0092702B">
      <w:pPr>
        <w:pStyle w:val="Title"/>
        <w:ind w:firstLine="720"/>
        <w:rPr>
          <w:rFonts w:ascii="Calibri" w:hAnsi="Calibri"/>
        </w:rPr>
      </w:pPr>
      <w:r w:rsidRPr="0092702B">
        <w:rPr>
          <w:rFonts w:ascii="Calibri" w:hAnsi="Calibri"/>
        </w:rPr>
        <w:t>Press Release</w:t>
      </w:r>
    </w:p>
    <w:sdt>
      <w:sdtPr>
        <w:rPr>
          <w:rFonts w:ascii="Calibri" w:hAnsi="Calibri"/>
        </w:rPr>
        <w:alias w:val="Comments"/>
        <w:id w:val="434909365"/>
        <w:placeholder>
          <w:docPart w:val="BFB093C313104B31832F4921A2906A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92702B" w:rsidRDefault="00FD2F73" w:rsidP="007F2549">
          <w:pPr>
            <w:pStyle w:val="Heading1"/>
            <w:rPr>
              <w:rFonts w:ascii="Calibri" w:hAnsi="Calibri"/>
            </w:rPr>
          </w:pPr>
          <w:r>
            <w:rPr>
              <w:rFonts w:ascii="Calibri" w:hAnsi="Calibri"/>
            </w:rPr>
            <w:t xml:space="preserve">Inspired Perspectives, LLC </w:t>
          </w:r>
          <w:r w:rsidR="00113849">
            <w:rPr>
              <w:rFonts w:ascii="Calibri" w:hAnsi="Calibri"/>
            </w:rPr>
            <w:t xml:space="preserve">certified </w:t>
          </w:r>
          <w:r w:rsidR="00CC14DF">
            <w:rPr>
              <w:rFonts w:ascii="Calibri" w:hAnsi="Calibri"/>
            </w:rPr>
            <w:t>by State of Florida – Women Owned</w:t>
          </w:r>
          <w:r w:rsidR="00113849">
            <w:rPr>
              <w:rFonts w:ascii="Calibri" w:hAnsi="Calibri"/>
            </w:rPr>
            <w:t xml:space="preserve"> Business</w:t>
          </w:r>
        </w:p>
      </w:sdtContent>
    </w:sdt>
    <w:p w:rsidR="00113849" w:rsidRDefault="001476EB" w:rsidP="00113849">
      <w:pPr>
        <w:pStyle w:val="BodyText"/>
        <w:ind w:firstLine="0"/>
        <w:rPr>
          <w:rFonts w:ascii="Calibri" w:hAnsi="Calibri"/>
        </w:rPr>
      </w:pPr>
      <w:r w:rsidRPr="0092702B">
        <w:rPr>
          <w:rStyle w:val="Emphasis"/>
          <w:rFonts w:ascii="Calibri" w:hAnsi="Calibri"/>
        </w:rPr>
        <w:t>Jacksonville</w:t>
      </w:r>
      <w:r w:rsidR="008F3111" w:rsidRPr="0092702B">
        <w:rPr>
          <w:rStyle w:val="Emphasis"/>
          <w:rFonts w:ascii="Calibri" w:hAnsi="Calibri"/>
        </w:rPr>
        <w:t>,</w:t>
      </w:r>
      <w:r w:rsidR="00682447" w:rsidRPr="0092702B">
        <w:rPr>
          <w:rStyle w:val="Emphasis"/>
          <w:rFonts w:ascii="Calibri" w:hAnsi="Calibri"/>
        </w:rPr>
        <w:t xml:space="preserve"> </w:t>
      </w:r>
      <w:r w:rsidRPr="0092702B">
        <w:rPr>
          <w:rStyle w:val="Emphasis"/>
          <w:rFonts w:ascii="Calibri" w:hAnsi="Calibri"/>
        </w:rPr>
        <w:t>FL</w:t>
      </w:r>
      <w:r w:rsidR="0002427C" w:rsidRPr="0092702B">
        <w:rPr>
          <w:rStyle w:val="Emphasis"/>
          <w:rFonts w:ascii="Calibri" w:hAnsi="Calibri"/>
        </w:rPr>
        <w:t>-</w:t>
      </w:r>
      <w:r w:rsidR="006843F2" w:rsidRPr="0092702B">
        <w:rPr>
          <w:rStyle w:val="Emphasis"/>
          <w:rFonts w:ascii="Calibri" w:hAnsi="Calibri"/>
        </w:rPr>
        <w:t xml:space="preserve"> </w:t>
      </w:r>
      <w:sdt>
        <w:sdtPr>
          <w:rPr>
            <w:rStyle w:val="Emphasis"/>
            <w:rFonts w:ascii="Calibri" w:hAnsi="Calibri"/>
          </w:rPr>
          <w:alias w:val="Date"/>
          <w:tag w:val="Date"/>
          <w:id w:val="434909307"/>
          <w:placeholder>
            <w:docPart w:val="A032C5FDAB134753BF9D66C12A0DE472"/>
          </w:placeholder>
          <w:date w:fullDate="2014-11-03T00:00:00Z">
            <w:dateFormat w:val="MMMM d, yyyy"/>
            <w:lid w:val="en-US"/>
            <w:storeMappedDataAs w:val="dateTime"/>
            <w:calendar w:val="gregorian"/>
          </w:date>
        </w:sdtPr>
        <w:sdtEndPr>
          <w:rPr>
            <w:rStyle w:val="Emphasis"/>
          </w:rPr>
        </w:sdtEndPr>
        <w:sdtContent>
          <w:r w:rsidR="00BA2595">
            <w:rPr>
              <w:rStyle w:val="Emphasis"/>
              <w:rFonts w:ascii="Calibri" w:hAnsi="Calibri"/>
            </w:rPr>
            <w:t>November 3, 2014</w:t>
          </w:r>
        </w:sdtContent>
      </w:sdt>
      <w:r w:rsidR="008F3111" w:rsidRPr="0092702B">
        <w:rPr>
          <w:rStyle w:val="Emphasis"/>
          <w:rFonts w:ascii="Calibri" w:hAnsi="Calibri"/>
        </w:rPr>
        <w:t>:</w:t>
      </w:r>
      <w:r w:rsidR="008F3111" w:rsidRPr="0092702B">
        <w:rPr>
          <w:rFonts w:ascii="Calibri" w:hAnsi="Calibri"/>
        </w:rPr>
        <w:t xml:space="preserve"> </w:t>
      </w:r>
      <w:r w:rsidR="00DB2F5E">
        <w:rPr>
          <w:rFonts w:ascii="Calibri" w:hAnsi="Calibri"/>
        </w:rPr>
        <w:t xml:space="preserve"> </w:t>
      </w:r>
      <w:r w:rsidRPr="0092702B">
        <w:rPr>
          <w:rFonts w:ascii="Calibri" w:hAnsi="Calibri"/>
        </w:rPr>
        <w:t xml:space="preserve">Inspired Perspectives, LLC is pleased to announce </w:t>
      </w:r>
      <w:r w:rsidR="00FD2F73">
        <w:rPr>
          <w:rFonts w:ascii="Calibri" w:hAnsi="Calibri"/>
        </w:rPr>
        <w:t xml:space="preserve">they have recently become a </w:t>
      </w:r>
      <w:bookmarkStart w:id="0" w:name="_GoBack"/>
      <w:bookmarkEnd w:id="0"/>
      <w:r w:rsidR="00FD2F73">
        <w:rPr>
          <w:rFonts w:ascii="Calibri" w:hAnsi="Calibri"/>
        </w:rPr>
        <w:t xml:space="preserve">certified </w:t>
      </w:r>
      <w:r w:rsidR="0092486B">
        <w:rPr>
          <w:rFonts w:ascii="Calibri" w:hAnsi="Calibri"/>
        </w:rPr>
        <w:t>Woman Owned Business</w:t>
      </w:r>
      <w:r w:rsidR="00FD2F73">
        <w:rPr>
          <w:rFonts w:ascii="Calibri" w:hAnsi="Calibri"/>
        </w:rPr>
        <w:t xml:space="preserve"> by the state of Florida.  </w:t>
      </w:r>
      <w:r w:rsidR="00DB2F5E">
        <w:rPr>
          <w:rFonts w:ascii="Calibri" w:hAnsi="Calibri"/>
        </w:rPr>
        <w:t xml:space="preserve">Amy Cohen, President and owner </w:t>
      </w:r>
      <w:r w:rsidR="00113849">
        <w:rPr>
          <w:rFonts w:ascii="Calibri" w:hAnsi="Calibri"/>
        </w:rPr>
        <w:t xml:space="preserve">of Inspired Perspectives, LLC </w:t>
      </w:r>
      <w:r w:rsidR="00C41B6F">
        <w:rPr>
          <w:rFonts w:ascii="Calibri" w:hAnsi="Calibri"/>
        </w:rPr>
        <w:t xml:space="preserve">started her business in July 2010.  </w:t>
      </w:r>
    </w:p>
    <w:p w:rsidR="00113849" w:rsidRDefault="00C41B6F" w:rsidP="00113849">
      <w:pPr>
        <w:pStyle w:val="BodyText"/>
        <w:ind w:firstLine="0"/>
        <w:rPr>
          <w:rFonts w:ascii="Calibri" w:hAnsi="Calibri"/>
        </w:rPr>
      </w:pPr>
      <w:r>
        <w:rPr>
          <w:rFonts w:ascii="Calibri" w:hAnsi="Calibri"/>
        </w:rPr>
        <w:t>W</w:t>
      </w:r>
      <w:r w:rsidR="00113849">
        <w:rPr>
          <w:rFonts w:ascii="Calibri" w:hAnsi="Calibri"/>
        </w:rPr>
        <w:t xml:space="preserve">hen asked about this certification </w:t>
      </w:r>
      <w:r>
        <w:rPr>
          <w:rFonts w:ascii="Calibri" w:hAnsi="Calibri"/>
        </w:rPr>
        <w:t xml:space="preserve">Amy </w:t>
      </w:r>
      <w:r w:rsidR="00113849">
        <w:rPr>
          <w:rFonts w:ascii="Calibri" w:hAnsi="Calibri"/>
        </w:rPr>
        <w:t xml:space="preserve">stated “ </w:t>
      </w:r>
      <w:r w:rsidR="00FD2F73">
        <w:rPr>
          <w:rFonts w:ascii="Calibri" w:hAnsi="Calibri"/>
        </w:rPr>
        <w:t>The certification is a strategically smart move. Many of our partners and clients have a long-standing commitment to supporting woman-owned businesses and supplier diversity. I am proud to be a woman-owned business</w:t>
      </w:r>
      <w:r w:rsidR="00DB2F5E">
        <w:rPr>
          <w:rFonts w:ascii="Calibri" w:hAnsi="Calibri"/>
        </w:rPr>
        <w:t xml:space="preserve"> an</w:t>
      </w:r>
      <w:r w:rsidR="00FD2F73">
        <w:rPr>
          <w:rFonts w:ascii="Calibri" w:hAnsi="Calibri"/>
        </w:rPr>
        <w:t xml:space="preserve">d look </w:t>
      </w:r>
      <w:r w:rsidR="0092486B">
        <w:rPr>
          <w:rFonts w:ascii="Calibri" w:hAnsi="Calibri"/>
        </w:rPr>
        <w:t>forward to continuing to have a</w:t>
      </w:r>
      <w:r w:rsidR="00FD2F73">
        <w:rPr>
          <w:rFonts w:ascii="Calibri" w:hAnsi="Calibri"/>
        </w:rPr>
        <w:t xml:space="preserve"> positive</w:t>
      </w:r>
      <w:r w:rsidR="00DB2F5E">
        <w:rPr>
          <w:rFonts w:ascii="Calibri" w:hAnsi="Calibri"/>
        </w:rPr>
        <w:t xml:space="preserve"> impact on my community and the business world around me.”</w:t>
      </w:r>
      <w:r w:rsidR="00113849">
        <w:rPr>
          <w:rFonts w:ascii="Calibri" w:hAnsi="Calibri"/>
        </w:rPr>
        <w:t xml:space="preserve"> </w:t>
      </w:r>
      <w:r w:rsidR="00DB2F5E">
        <w:rPr>
          <w:rFonts w:ascii="Calibri" w:hAnsi="Calibri"/>
        </w:rPr>
        <w:t xml:space="preserve">  </w:t>
      </w:r>
    </w:p>
    <w:p w:rsidR="004350CF" w:rsidRDefault="00FD2F73" w:rsidP="00DB2F5E">
      <w:pPr>
        <w:pStyle w:val="BodyText"/>
        <w:ind w:firstLine="0"/>
        <w:rPr>
          <w:rFonts w:ascii="Calibri" w:hAnsi="Calibri"/>
        </w:rPr>
      </w:pPr>
      <w:r>
        <w:rPr>
          <w:rFonts w:ascii="Calibri" w:hAnsi="Calibri"/>
        </w:rPr>
        <w:t xml:space="preserve">When asked what advice Amy has for other female entrepreneurs, she suggested “start putting aside the necessary paperwork as early as possible. It’s easy to put off the process when you are busy leading a growing company and have little time to spare.” </w:t>
      </w:r>
      <w:r w:rsidR="00DB2F5E">
        <w:rPr>
          <w:rFonts w:ascii="Calibri" w:hAnsi="Calibri"/>
        </w:rPr>
        <w:tab/>
      </w:r>
    </w:p>
    <w:p w:rsidR="00A47FA2" w:rsidRDefault="004350CF" w:rsidP="00A47FA2">
      <w:pPr>
        <w:pStyle w:val="BodyText"/>
        <w:ind w:firstLine="0"/>
        <w:rPr>
          <w:rFonts w:ascii="Calibri" w:hAnsi="Calibri"/>
        </w:rPr>
      </w:pPr>
      <w:r w:rsidRPr="00A47FA2">
        <w:rPr>
          <w:rFonts w:ascii="Calibri" w:hAnsi="Calibri"/>
        </w:rPr>
        <w:t xml:space="preserve">Inspired Perspectives, LLC </w:t>
      </w:r>
      <w:r w:rsidR="00A47FA2" w:rsidRPr="00A47FA2">
        <w:rPr>
          <w:rStyle w:val="Strong"/>
          <w:rFonts w:ascii="Calibri" w:hAnsi="Calibri"/>
        </w:rPr>
        <w:t>is a Well-Being Company</w:t>
      </w:r>
      <w:r w:rsidR="00A47FA2" w:rsidRPr="00A47FA2">
        <w:rPr>
          <w:rFonts w:ascii="Calibri" w:hAnsi="Calibri"/>
        </w:rPr>
        <w:t xml:space="preserve"> supplying health promotion products, support and materials for Business, Industry, Education and Government ac</w:t>
      </w:r>
      <w:r w:rsidR="00A47FA2">
        <w:rPr>
          <w:rFonts w:ascii="Calibri" w:hAnsi="Calibri"/>
        </w:rPr>
        <w:t xml:space="preserve">ross the entire United States. Inspired </w:t>
      </w:r>
      <w:r w:rsidR="00A47FA2" w:rsidRPr="00A47FA2">
        <w:rPr>
          <w:rFonts w:ascii="Calibri" w:hAnsi="Calibri"/>
        </w:rPr>
        <w:t>P</w:t>
      </w:r>
      <w:r w:rsidR="00A47FA2">
        <w:rPr>
          <w:rFonts w:ascii="Calibri" w:hAnsi="Calibri"/>
        </w:rPr>
        <w:t>erspectives</w:t>
      </w:r>
      <w:r w:rsidR="00A47FA2" w:rsidRPr="00A47FA2">
        <w:rPr>
          <w:rFonts w:ascii="Calibri" w:hAnsi="Calibri"/>
        </w:rPr>
        <w:t xml:space="preserve"> is unique in the industry as we provide multi-location customers true single point of contact for their wellness needs.</w:t>
      </w:r>
      <w:r w:rsidR="00A47FA2">
        <w:rPr>
          <w:rFonts w:ascii="Calibri" w:hAnsi="Calibri"/>
        </w:rPr>
        <w:t xml:space="preserve"> </w:t>
      </w:r>
    </w:p>
    <w:p w:rsidR="00E65170" w:rsidRPr="00A47FA2" w:rsidRDefault="00E65170" w:rsidP="00A47FA2">
      <w:pPr>
        <w:pStyle w:val="BodyText"/>
        <w:ind w:firstLine="0"/>
        <w:rPr>
          <w:rFonts w:ascii="Calibri" w:hAnsi="Calibri"/>
        </w:rPr>
      </w:pPr>
      <w:r w:rsidRPr="00A47FA2">
        <w:rPr>
          <w:rFonts w:ascii="Calibri" w:hAnsi="Calibri"/>
        </w:rPr>
        <w:t>For more information please contact:</w:t>
      </w:r>
    </w:p>
    <w:p w:rsidR="00E65170" w:rsidRPr="0092702B" w:rsidRDefault="00E65170" w:rsidP="00E65170">
      <w:pPr>
        <w:pStyle w:val="ContactInfo"/>
        <w:ind w:firstLine="720"/>
        <w:rPr>
          <w:rFonts w:ascii="Calibri" w:hAnsi="Calibri"/>
        </w:rPr>
      </w:pPr>
      <w:r w:rsidRPr="0092702B">
        <w:rPr>
          <w:rFonts w:ascii="Calibri" w:hAnsi="Calibri"/>
        </w:rPr>
        <w:t>Daniel Plaut</w:t>
      </w:r>
    </w:p>
    <w:p w:rsidR="0002427C" w:rsidRPr="0092702B" w:rsidRDefault="00113849" w:rsidP="00E65170">
      <w:pPr>
        <w:pStyle w:val="ContactInfo"/>
        <w:ind w:firstLine="720"/>
        <w:rPr>
          <w:rFonts w:ascii="Calibri" w:hAnsi="Calibri"/>
        </w:rPr>
      </w:pPr>
      <w:r>
        <w:rPr>
          <w:rFonts w:ascii="Calibri" w:hAnsi="Calibri"/>
        </w:rPr>
        <w:t>Vice President of Operations</w:t>
      </w:r>
    </w:p>
    <w:p w:rsidR="00E65170" w:rsidRPr="0092702B" w:rsidRDefault="00E65170" w:rsidP="00E65170">
      <w:pPr>
        <w:pStyle w:val="ContactInfo"/>
        <w:ind w:firstLine="720"/>
        <w:rPr>
          <w:rFonts w:ascii="Calibri" w:hAnsi="Calibri"/>
        </w:rPr>
      </w:pPr>
      <w:r w:rsidRPr="0092702B">
        <w:rPr>
          <w:rFonts w:ascii="Calibri" w:hAnsi="Calibri"/>
        </w:rPr>
        <w:t>Inspired Perspectives, LLC</w:t>
      </w:r>
    </w:p>
    <w:p w:rsidR="00E65170" w:rsidRPr="0092702B" w:rsidRDefault="00E65170" w:rsidP="00E65170">
      <w:pPr>
        <w:pStyle w:val="ContactInfo"/>
        <w:ind w:firstLine="720"/>
        <w:rPr>
          <w:rFonts w:ascii="Calibri" w:hAnsi="Calibri"/>
        </w:rPr>
      </w:pPr>
      <w:r w:rsidRPr="0092702B">
        <w:rPr>
          <w:rFonts w:ascii="Calibri" w:hAnsi="Calibri"/>
        </w:rPr>
        <w:t>Phone 904-477-0911</w:t>
      </w:r>
    </w:p>
    <w:p w:rsidR="00E65170" w:rsidRPr="0092702B" w:rsidRDefault="00113849" w:rsidP="00E65170">
      <w:pPr>
        <w:pStyle w:val="ContactInfo"/>
        <w:ind w:firstLine="720"/>
        <w:rPr>
          <w:rFonts w:ascii="Calibri" w:hAnsi="Calibri"/>
        </w:rPr>
      </w:pPr>
      <w:r>
        <w:rPr>
          <w:rFonts w:ascii="Calibri" w:hAnsi="Calibri"/>
        </w:rPr>
        <w:t>Fax 904-645-6950</w:t>
      </w:r>
    </w:p>
    <w:p w:rsidR="00E65170" w:rsidRDefault="00C7610B" w:rsidP="00E65170">
      <w:pPr>
        <w:pStyle w:val="ContactInfo"/>
        <w:ind w:firstLine="720"/>
        <w:rPr>
          <w:rFonts w:ascii="Calibri" w:hAnsi="Calibri"/>
        </w:rPr>
      </w:pPr>
      <w:hyperlink r:id="rId9" w:history="1">
        <w:r w:rsidR="00DB2F5E" w:rsidRPr="00516B45">
          <w:rPr>
            <w:rStyle w:val="Hyperlink"/>
            <w:rFonts w:ascii="Calibri" w:hAnsi="Calibri"/>
          </w:rPr>
          <w:t>dplaut@ipwellbeing.com</w:t>
        </w:r>
      </w:hyperlink>
    </w:p>
    <w:p w:rsidR="00DB2F5E" w:rsidRPr="0092702B" w:rsidRDefault="00C7610B" w:rsidP="00300946">
      <w:pPr>
        <w:pStyle w:val="ContactInfo"/>
        <w:ind w:firstLine="720"/>
        <w:rPr>
          <w:rFonts w:ascii="Calibri" w:hAnsi="Calibri"/>
        </w:rPr>
      </w:pPr>
      <w:hyperlink r:id="rId10" w:history="1">
        <w:r w:rsidR="00DB2F5E" w:rsidRPr="00516B45">
          <w:rPr>
            <w:rStyle w:val="Hyperlink"/>
            <w:rFonts w:ascii="Calibri" w:hAnsi="Calibri"/>
          </w:rPr>
          <w:t>www.inspiredperspectivesllc.com</w:t>
        </w:r>
      </w:hyperlink>
      <w:r w:rsidR="00DB2F5E">
        <w:rPr>
          <w:rFonts w:ascii="Calibri" w:hAnsi="Calibri"/>
        </w:rPr>
        <w:t xml:space="preserve"> </w:t>
      </w:r>
    </w:p>
    <w:sectPr w:rsidR="00DB2F5E" w:rsidRPr="0092702B" w:rsidSect="00A55433">
      <w:headerReference w:type="default" r:id="rId11"/>
      <w:footerReference w:type="default" r:id="rId12"/>
      <w:footerReference w:type="first" r:id="rId13"/>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0B" w:rsidRDefault="00C7610B">
      <w:r>
        <w:separator/>
      </w:r>
    </w:p>
  </w:endnote>
  <w:endnote w:type="continuationSeparator" w:id="0">
    <w:p w:rsidR="00C7610B" w:rsidRDefault="00C7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Footer"/>
    </w:pPr>
    <w:r>
      <w:fldChar w:fldCharType="begin"/>
    </w:r>
    <w:r>
      <w:instrText>if</w:instrText>
    </w:r>
    <w:r w:rsidR="00236FB1">
      <w:fldChar w:fldCharType="begin"/>
    </w:r>
    <w:r w:rsidR="00236FB1">
      <w:instrText>numpages</w:instrText>
    </w:r>
    <w:r w:rsidR="00236FB1">
      <w:fldChar w:fldCharType="separate"/>
    </w:r>
    <w:r w:rsidR="006500BE">
      <w:rPr>
        <w:noProof/>
      </w:rPr>
      <w:instrText>2</w:instrText>
    </w:r>
    <w:r w:rsidR="00236FB1">
      <w:rPr>
        <w:noProof/>
      </w:rPr>
      <w:fldChar w:fldCharType="end"/>
    </w:r>
    <w:r>
      <w:instrText>&gt;</w:instrText>
    </w:r>
    <w:r w:rsidR="00236FB1">
      <w:fldChar w:fldCharType="begin"/>
    </w:r>
    <w:r w:rsidR="00236FB1">
      <w:instrText>page</w:instrText>
    </w:r>
    <w:r w:rsidR="00236FB1">
      <w:fldChar w:fldCharType="separate"/>
    </w:r>
    <w:r w:rsidR="006500BE">
      <w:rPr>
        <w:noProof/>
      </w:rPr>
      <w:instrText>2</w:instrText>
    </w:r>
    <w:r w:rsidR="00236FB1">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E65170">
    <w:pPr>
      <w:pStyle w:val="Date"/>
    </w:pPr>
    <w:r>
      <w:t>For Immedia</w:t>
    </w:r>
    <w:r w:rsidR="0092702B">
      <w:t>te Release  December 11, 2013 1</w:t>
    </w:r>
    <w:r w:rsidR="00682447">
      <w:t>p</w:t>
    </w:r>
    <w:r>
      <w:t>m est</w:t>
    </w:r>
    <w:r w:rsidR="0092702B">
      <w:t>.</w:t>
    </w:r>
  </w:p>
  <w:p w:rsidR="00A55433" w:rsidRDefault="00A55433" w:rsidP="001F3931">
    <w:pPr>
      <w:pStyle w:val="FooterFirst"/>
      <w:jc w:val="right"/>
    </w:pPr>
    <w:r>
      <w:fldChar w:fldCharType="begin"/>
    </w:r>
    <w:r>
      <w:instrText>if</w:instrText>
    </w:r>
    <w:r w:rsidR="00236FB1">
      <w:fldChar w:fldCharType="begin"/>
    </w:r>
    <w:r w:rsidR="00236FB1">
      <w:instrText>numpages</w:instrText>
    </w:r>
    <w:r w:rsidR="00236FB1">
      <w:fldChar w:fldCharType="separate"/>
    </w:r>
    <w:r w:rsidR="00CC14DF">
      <w:rPr>
        <w:noProof/>
      </w:rPr>
      <w:instrText>1</w:instrText>
    </w:r>
    <w:r w:rsidR="00236FB1">
      <w:rPr>
        <w:noProof/>
      </w:rPr>
      <w:fldChar w:fldCharType="end"/>
    </w:r>
    <w:r>
      <w:instrText>&gt;</w:instrText>
    </w:r>
    <w:r w:rsidR="00236FB1">
      <w:fldChar w:fldCharType="begin"/>
    </w:r>
    <w:r w:rsidR="00236FB1">
      <w:instrText>page</w:instrText>
    </w:r>
    <w:r w:rsidR="00236FB1">
      <w:fldChar w:fldCharType="separate"/>
    </w:r>
    <w:r w:rsidR="00CC14DF">
      <w:rPr>
        <w:noProof/>
      </w:rPr>
      <w:instrText>1</w:instrText>
    </w:r>
    <w:r w:rsidR="00236FB1">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0B" w:rsidRDefault="00C7610B">
      <w:r>
        <w:separator/>
      </w:r>
    </w:p>
  </w:footnote>
  <w:footnote w:type="continuationSeparator" w:id="0">
    <w:p w:rsidR="00C7610B" w:rsidRDefault="00C7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Header"/>
    </w:pPr>
    <w:r>
      <w:t xml:space="preserve">Page </w:t>
    </w:r>
    <w:r w:rsidR="00236FB1">
      <w:fldChar w:fldCharType="begin"/>
    </w:r>
    <w:r w:rsidR="00236FB1">
      <w:instrText xml:space="preserve"> PAGE \* Arabic \* MERGEFORMAT </w:instrText>
    </w:r>
    <w:r w:rsidR="00236FB1">
      <w:fldChar w:fldCharType="separate"/>
    </w:r>
    <w:r w:rsidR="006500BE">
      <w:rPr>
        <w:noProof/>
      </w:rPr>
      <w:t>2</w:t>
    </w:r>
    <w:r w:rsidR="00236FB1">
      <w:rPr>
        <w:noProof/>
      </w:rPr>
      <w:fldChar w:fldCharType="end"/>
    </w:r>
    <w:r>
      <w:tab/>
    </w:r>
    <w:r>
      <w:tab/>
    </w:r>
    <w:sdt>
      <w:sdtPr>
        <w:alias w:val="Headline"/>
        <w:tag w:val="Headline"/>
        <w:id w:val="434909376"/>
        <w:placeholder>
          <w:docPart w:val="A032C5FDAB134753BF9D66C12A0DE4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2F73">
          <w:t>Inspired Perspectives, LLC certified by State of Florida – Minority, Women &amp; Florida Veteran Business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EB"/>
    <w:rsid w:val="000153B0"/>
    <w:rsid w:val="0002427C"/>
    <w:rsid w:val="00037C90"/>
    <w:rsid w:val="000B70CC"/>
    <w:rsid w:val="00113849"/>
    <w:rsid w:val="001476EB"/>
    <w:rsid w:val="001F3931"/>
    <w:rsid w:val="00236FB1"/>
    <w:rsid w:val="002C047D"/>
    <w:rsid w:val="00300946"/>
    <w:rsid w:val="00304745"/>
    <w:rsid w:val="0035276E"/>
    <w:rsid w:val="004350CF"/>
    <w:rsid w:val="004563D1"/>
    <w:rsid w:val="004D039F"/>
    <w:rsid w:val="004F7D0C"/>
    <w:rsid w:val="00513640"/>
    <w:rsid w:val="005C6B23"/>
    <w:rsid w:val="006500BE"/>
    <w:rsid w:val="00682447"/>
    <w:rsid w:val="006843F2"/>
    <w:rsid w:val="00753A2F"/>
    <w:rsid w:val="007F2549"/>
    <w:rsid w:val="007F2FD2"/>
    <w:rsid w:val="00834F43"/>
    <w:rsid w:val="008F3111"/>
    <w:rsid w:val="0092486B"/>
    <w:rsid w:val="0092702B"/>
    <w:rsid w:val="009F3FEF"/>
    <w:rsid w:val="00A47FA2"/>
    <w:rsid w:val="00A55433"/>
    <w:rsid w:val="00AE5C97"/>
    <w:rsid w:val="00BA2595"/>
    <w:rsid w:val="00BB002A"/>
    <w:rsid w:val="00C10C75"/>
    <w:rsid w:val="00C41B6F"/>
    <w:rsid w:val="00C7610B"/>
    <w:rsid w:val="00CC14DF"/>
    <w:rsid w:val="00CD456A"/>
    <w:rsid w:val="00D0522A"/>
    <w:rsid w:val="00D73818"/>
    <w:rsid w:val="00D92554"/>
    <w:rsid w:val="00DB2F5E"/>
    <w:rsid w:val="00E15CA2"/>
    <w:rsid w:val="00E37C8E"/>
    <w:rsid w:val="00E47A3E"/>
    <w:rsid w:val="00E65170"/>
    <w:rsid w:val="00E91F8D"/>
    <w:rsid w:val="00ED294A"/>
    <w:rsid w:val="00F649E5"/>
    <w:rsid w:val="00FD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4500BF-5868-4100-8CB1-A8A8D43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1476EB"/>
    <w:rPr>
      <w:color w:val="0000FF" w:themeColor="hyperlink"/>
      <w:u w:val="single"/>
    </w:rPr>
  </w:style>
  <w:style w:type="character" w:styleId="Strong">
    <w:name w:val="Strong"/>
    <w:basedOn w:val="DefaultParagraphFont"/>
    <w:uiPriority w:val="22"/>
    <w:qFormat/>
    <w:rsid w:val="00A47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nspiredperspectivesllc.com" TargetMode="External"/><Relationship Id="rId4" Type="http://schemas.openxmlformats.org/officeDocument/2006/relationships/styles" Target="styles.xml"/><Relationship Id="rId9" Type="http://schemas.openxmlformats.org/officeDocument/2006/relationships/hyperlink" Target="mailto:dplaut@ipwellbeing.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Local\Temp\TS1028084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D5436649FB47F699CDB25FF8B611B6"/>
        <w:category>
          <w:name w:val="General"/>
          <w:gallery w:val="placeholder"/>
        </w:category>
        <w:types>
          <w:type w:val="bbPlcHdr"/>
        </w:types>
        <w:behaviors>
          <w:behavior w:val="content"/>
        </w:behaviors>
        <w:guid w:val="{B9647A02-DAE2-4F8C-A9AE-1CF9FBCE94AF}"/>
      </w:docPartPr>
      <w:docPartBody>
        <w:p w:rsidR="00430987" w:rsidRDefault="00903C9E">
          <w:pPr>
            <w:pStyle w:val="8ED5436649FB47F699CDB25FF8B611B6"/>
          </w:pPr>
          <w:r w:rsidRPr="007F2549">
            <w:t>[Company Name]</w:t>
          </w:r>
        </w:p>
      </w:docPartBody>
    </w:docPart>
    <w:docPart>
      <w:docPartPr>
        <w:name w:val="BFB093C313104B31832F4921A2906A42"/>
        <w:category>
          <w:name w:val="General"/>
          <w:gallery w:val="placeholder"/>
        </w:category>
        <w:types>
          <w:type w:val="bbPlcHdr"/>
        </w:types>
        <w:behaviors>
          <w:behavior w:val="content"/>
        </w:behaviors>
        <w:guid w:val="{0EEB855C-5121-4734-9BCD-C401FA46130A}"/>
      </w:docPartPr>
      <w:docPartBody>
        <w:p w:rsidR="00430987" w:rsidRDefault="00903C9E">
          <w:pPr>
            <w:pStyle w:val="BFB093C313104B31832F4921A2906A42"/>
          </w:pPr>
          <w:r>
            <w:t>[Headline]</w:t>
          </w:r>
        </w:p>
      </w:docPartBody>
    </w:docPart>
    <w:docPart>
      <w:docPartPr>
        <w:name w:val="A032C5FDAB134753BF9D66C12A0DE472"/>
        <w:category>
          <w:name w:val="General"/>
          <w:gallery w:val="placeholder"/>
        </w:category>
        <w:types>
          <w:type w:val="bbPlcHdr"/>
        </w:types>
        <w:behaviors>
          <w:behavior w:val="content"/>
        </w:behaviors>
        <w:guid w:val="{8CFEE83F-B467-4D27-BC49-DC28D066BDEB}"/>
      </w:docPartPr>
      <w:docPartBody>
        <w:p w:rsidR="00430987" w:rsidRDefault="00903C9E">
          <w:pPr>
            <w:pStyle w:val="A032C5FDAB134753BF9D66C12A0DE472"/>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9E"/>
    <w:rsid w:val="0023050A"/>
    <w:rsid w:val="00400C10"/>
    <w:rsid w:val="00430987"/>
    <w:rsid w:val="00470138"/>
    <w:rsid w:val="0077394C"/>
    <w:rsid w:val="008E61DF"/>
    <w:rsid w:val="00903C9E"/>
    <w:rsid w:val="00D4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4940C06004BE89698E4B5D766E83C">
    <w:name w:val="49F4940C06004BE89698E4B5D766E83C"/>
  </w:style>
  <w:style w:type="paragraph" w:customStyle="1" w:styleId="2D9107C8523046EF83BF9E3E6EB80076">
    <w:name w:val="2D9107C8523046EF83BF9E3E6EB80076"/>
  </w:style>
  <w:style w:type="paragraph" w:customStyle="1" w:styleId="BC7F20729CF547278E0134D0EE12667C">
    <w:name w:val="BC7F20729CF547278E0134D0EE12667C"/>
  </w:style>
  <w:style w:type="paragraph" w:customStyle="1" w:styleId="259A2CFE2ED64056B22D1AD334BD3CE0">
    <w:name w:val="259A2CFE2ED64056B22D1AD334BD3CE0"/>
  </w:style>
  <w:style w:type="paragraph" w:customStyle="1" w:styleId="5A82B6B0FA6E48049113BBC975F5CF08">
    <w:name w:val="5A82B6B0FA6E48049113BBC975F5CF08"/>
  </w:style>
  <w:style w:type="paragraph" w:customStyle="1" w:styleId="7486FA73E9B3430DB0375400B3DABC24">
    <w:name w:val="7486FA73E9B3430DB0375400B3DABC24"/>
  </w:style>
  <w:style w:type="paragraph" w:customStyle="1" w:styleId="4B5DE78D8EC84D58A856AED17E0F8798">
    <w:name w:val="4B5DE78D8EC84D58A856AED17E0F8798"/>
  </w:style>
  <w:style w:type="paragraph" w:customStyle="1" w:styleId="8ED5436649FB47F699CDB25FF8B611B6">
    <w:name w:val="8ED5436649FB47F699CDB25FF8B611B6"/>
  </w:style>
  <w:style w:type="paragraph" w:customStyle="1" w:styleId="BFB093C313104B31832F4921A2906A42">
    <w:name w:val="BFB093C313104B31832F4921A2906A42"/>
  </w:style>
  <w:style w:type="paragraph" w:customStyle="1" w:styleId="B4FD3AB13FBF49C48D638799C7F6FC85">
    <w:name w:val="B4FD3AB13FBF49C48D638799C7F6FC85"/>
  </w:style>
  <w:style w:type="character" w:styleId="Emphasis">
    <w:name w:val="Emphasis"/>
    <w:qFormat/>
    <w:rPr>
      <w:rFonts w:asciiTheme="majorHAnsi" w:hAnsiTheme="majorHAnsi"/>
      <w:b/>
      <w:spacing w:val="-10"/>
    </w:rPr>
  </w:style>
  <w:style w:type="paragraph" w:customStyle="1" w:styleId="E39E33BFE7E441BB90C036E3388D8D7E">
    <w:name w:val="E39E33BFE7E441BB90C036E3388D8D7E"/>
  </w:style>
  <w:style w:type="paragraph" w:customStyle="1" w:styleId="A032C5FDAB134753BF9D66C12A0DE472">
    <w:name w:val="A032C5FDAB134753BF9D66C12A0DE472"/>
  </w:style>
  <w:style w:type="paragraph" w:customStyle="1" w:styleId="13CAD849C8204189B8E379084BFFDF79">
    <w:name w:val="13CAD849C8204189B8E379084BFFDF79"/>
    <w:rsid w:val="00470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D8A0189C-2579-40D9-9F91-225A122E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TS102808439.dotx</Template>
  <TotalTime>21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Inspired Perspectives, LLC</dc:subject>
  <dc:creator>Dan</dc:creator>
  <cp:keywords/>
  <dc:description>Inspired Perspectives, LLC certified by State of Florida – Minority, Women &amp; Florida Veteran Business</dc:description>
  <cp:lastModifiedBy>Daniel Plaut</cp:lastModifiedBy>
  <cp:revision>5</cp:revision>
  <cp:lastPrinted>2013-12-11T16:32:00Z</cp:lastPrinted>
  <dcterms:created xsi:type="dcterms:W3CDTF">2014-10-31T15:41:00Z</dcterms:created>
  <dcterms:modified xsi:type="dcterms:W3CDTF">2014-11-03T14:01:00Z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